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BA" w:rsidRDefault="00D46ABA" w:rsidP="00D46ABA">
      <w:pPr>
        <w:pStyle w:val="paragraph"/>
        <w:spacing w:before="0" w:beforeAutospacing="0" w:after="0" w:afterAutospacing="0"/>
        <w:ind w:left="90" w:right="-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Dear Parent(s)/Guardian(s):</w:t>
      </w:r>
      <w:r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C7938" w:rsidRDefault="00D46ABA" w:rsidP="003C7938">
      <w:pPr>
        <w:pStyle w:val="paragraph"/>
        <w:spacing w:before="0" w:beforeAutospacing="0" w:after="0" w:afterAutospacing="0"/>
        <w:ind w:left="90" w:right="240"/>
        <w:textAlignment w:val="baseline"/>
        <w:rPr>
          <w:rStyle w:val="normaltextrun"/>
          <w:color w:val="231F20"/>
        </w:rPr>
      </w:pPr>
      <w:r>
        <w:rPr>
          <w:rStyle w:val="normaltextrun"/>
          <w:color w:val="231F20"/>
        </w:rPr>
        <w:t>The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Elementary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and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Secondary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Education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Act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 xml:space="preserve">(ESEA) of 1965 </w:t>
      </w:r>
      <w:r w:rsidR="003C7938">
        <w:rPr>
          <w:rStyle w:val="normaltextrun"/>
          <w:color w:val="231F20"/>
        </w:rPr>
        <w:t xml:space="preserve">requires that parents or guardians who have children attending a Title I school be notified of how well their school is preparing its students for college and /or career, as well as the school’s designation status under Georgia’s ESEA Flexibility Waiver. </w:t>
      </w:r>
    </w:p>
    <w:p w:rsidR="00D46ABA" w:rsidRDefault="00D46ABA" w:rsidP="003C7938">
      <w:pPr>
        <w:pStyle w:val="paragraph"/>
        <w:spacing w:before="0" w:beforeAutospacing="0" w:after="0" w:afterAutospacing="0"/>
        <w:ind w:left="90" w:right="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3C7938">
      <w:pPr>
        <w:pStyle w:val="paragraph"/>
        <w:spacing w:before="0" w:beforeAutospacing="0" w:after="0" w:afterAutospacing="0"/>
        <w:ind w:left="90" w:right="4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Under the 2015 renewal of Georgia’s ESEA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Flexibility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Waiver, certain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Title I schools continue to be designated as Reward, Priority, or Focus Schools. The Waiver allows the us</w:t>
      </w:r>
      <w:r w:rsidR="003C7938">
        <w:rPr>
          <w:rStyle w:val="normaltextrun"/>
          <w:color w:val="231F20"/>
        </w:rPr>
        <w:t>e</w:t>
      </w:r>
      <w:r>
        <w:rPr>
          <w:rStyle w:val="normaltextrun"/>
          <w:color w:val="231F20"/>
        </w:rPr>
        <w:t xml:space="preserve"> of the College and Career Ready Performance Index (CCRPI) as the comprehensive report for all schools in Georgia, providing a score between 0-100 for each school- measuring how well the school is doing in preparing its student</w:t>
      </w:r>
      <w:r w:rsidR="003C7938">
        <w:rPr>
          <w:rStyle w:val="normaltextrun"/>
          <w:color w:val="231F20"/>
        </w:rPr>
        <w:t xml:space="preserve"> </w:t>
      </w:r>
      <w:r>
        <w:rPr>
          <w:rStyle w:val="normaltextrun"/>
          <w:color w:val="231F20"/>
        </w:rPr>
        <w:t xml:space="preserve">to be successful in college and /or a career. </w:t>
      </w:r>
      <w:r w:rsidR="003C7938">
        <w:rPr>
          <w:rStyle w:val="normaltextrun"/>
          <w:color w:val="231F20"/>
        </w:rPr>
        <w:t>Our current score is 45.8.</w:t>
      </w:r>
      <w:r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ind w:left="90" w:right="2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I am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very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proud to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tell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you that</w:t>
      </w:r>
      <w:r>
        <w:rPr>
          <w:rStyle w:val="apple-converted-space"/>
          <w:color w:val="231F20"/>
        </w:rPr>
        <w:t> </w:t>
      </w:r>
      <w:r w:rsidRPr="003C7938">
        <w:rPr>
          <w:rStyle w:val="normaltextrun"/>
          <w:b/>
          <w:bCs/>
          <w:iCs/>
          <w:color w:val="231F20"/>
        </w:rPr>
        <w:t>Tobacco Road Elementary</w:t>
      </w:r>
      <w:r>
        <w:rPr>
          <w:rStyle w:val="apple-converted-space"/>
          <w:b/>
          <w:bCs/>
          <w:i/>
          <w:iCs/>
          <w:color w:val="231F20"/>
        </w:rPr>
        <w:t> </w:t>
      </w:r>
      <w:r>
        <w:rPr>
          <w:rStyle w:val="normaltextrun"/>
          <w:color w:val="231F20"/>
        </w:rPr>
        <w:t xml:space="preserve">has </w:t>
      </w:r>
      <w:r w:rsidR="003C7938">
        <w:rPr>
          <w:rStyle w:val="normaltextrun"/>
          <w:color w:val="231F20"/>
        </w:rPr>
        <w:t xml:space="preserve">not been given a school designation this year, which means we are a Title I school that is continuing to provide a quality education to all of our students. 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3C7938" w:rsidP="00D46ABA">
      <w:pPr>
        <w:pStyle w:val="paragraph"/>
        <w:spacing w:before="0" w:beforeAutospacing="0" w:after="0" w:afterAutospacing="0"/>
        <w:ind w:left="90" w:right="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A</w:t>
      </w:r>
      <w:r w:rsidR="00D46ABA">
        <w:rPr>
          <w:rStyle w:val="normaltextrun"/>
          <w:color w:val="231F20"/>
        </w:rPr>
        <w:t>t</w:t>
      </w:r>
      <w:r w:rsidR="00D46ABA">
        <w:rPr>
          <w:rStyle w:val="apple-converted-space"/>
          <w:color w:val="231F20"/>
        </w:rPr>
        <w:t> Tobacco Road Elementary</w:t>
      </w:r>
      <w:r w:rsidR="00D46ABA">
        <w:rPr>
          <w:rStyle w:val="normaltextrun"/>
          <w:color w:val="231F20"/>
        </w:rPr>
        <w:t>, we take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pride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in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the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teaching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we provide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for our children.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Our teachers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and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staff members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work very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hard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to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meet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the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needs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of all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students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to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ensure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they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achieve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at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their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highest</w:t>
      </w:r>
      <w:r w:rsidR="00D46ABA">
        <w:rPr>
          <w:rStyle w:val="apple-converted-space"/>
          <w:color w:val="231F20"/>
        </w:rPr>
        <w:t> </w:t>
      </w:r>
      <w:r w:rsidR="00D46ABA">
        <w:rPr>
          <w:rStyle w:val="normaltextrun"/>
          <w:color w:val="231F20"/>
        </w:rPr>
        <w:t>potential.</w:t>
      </w:r>
      <w:r w:rsidR="00D46ABA"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3C7938">
      <w:pPr>
        <w:pStyle w:val="paragraph"/>
        <w:spacing w:before="0" w:beforeAutospacing="0" w:after="0" w:afterAutospacing="0"/>
        <w:ind w:left="90" w:right="1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An important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part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of</w:t>
      </w:r>
      <w:r>
        <w:rPr>
          <w:rStyle w:val="apple-converted-space"/>
          <w:color w:val="231F20"/>
        </w:rPr>
        <w:t> </w:t>
      </w:r>
      <w:r w:rsidR="003C7938">
        <w:rPr>
          <w:rStyle w:val="apple-converted-space"/>
          <w:color w:val="231F20"/>
        </w:rPr>
        <w:t>Tobacco Road’s</w:t>
      </w:r>
      <w:r>
        <w:rPr>
          <w:rStyle w:val="normaltextrun"/>
          <w:color w:val="231F20"/>
        </w:rPr>
        <w:t xml:space="preserve"> success is parent participation and support in developing activities to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improve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student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achievement.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We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hope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that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you will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become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involved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in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our school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>improvement</w:t>
      </w:r>
      <w:r>
        <w:rPr>
          <w:rStyle w:val="apple-converted-space"/>
          <w:color w:val="231F20"/>
        </w:rPr>
        <w:t> </w:t>
      </w:r>
      <w:r>
        <w:rPr>
          <w:rStyle w:val="normaltextrun"/>
          <w:color w:val="231F20"/>
        </w:rPr>
        <w:t xml:space="preserve">work as we </w:t>
      </w:r>
      <w:r w:rsidR="003C7938">
        <w:rPr>
          <w:rStyle w:val="normaltextrun"/>
          <w:color w:val="231F20"/>
        </w:rPr>
        <w:t xml:space="preserve">continue to monitor student achievement and set high expectations. If you are interested in participating in the development of our school improvement plans, being a part of our family engagement team, of have questions about how you can better help your child in school, please contact </w:t>
      </w:r>
      <w:proofErr w:type="spellStart"/>
      <w:r w:rsidR="003C7938">
        <w:rPr>
          <w:rStyle w:val="normaltextrun"/>
          <w:color w:val="231F20"/>
        </w:rPr>
        <w:t>Ny</w:t>
      </w:r>
      <w:proofErr w:type="spellEnd"/>
      <w:r w:rsidR="003C7938">
        <w:rPr>
          <w:rStyle w:val="normaltextrun"/>
          <w:color w:val="231F20"/>
        </w:rPr>
        <w:t xml:space="preserve"> McRae, Principal at Tobacco Road Elementary or </w:t>
      </w:r>
      <w:hyperlink r:id="rId7" w:history="1">
        <w:r w:rsidR="003C7938" w:rsidRPr="00763A48">
          <w:rPr>
            <w:rStyle w:val="Hyperlink"/>
          </w:rPr>
          <w:t>mcraeny@boe.richmond.k12.ga.us</w:t>
        </w:r>
      </w:hyperlink>
      <w:r w:rsidR="003C7938">
        <w:rPr>
          <w:rStyle w:val="normaltextrun"/>
          <w:color w:val="231F20"/>
        </w:rPr>
        <w:t>.</w:t>
      </w:r>
      <w:bookmarkStart w:id="0" w:name="_GoBack"/>
      <w:bookmarkEnd w:id="0"/>
      <w:r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ind w:left="90" w:right="-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Thank you for all that you do to support your child’s education.</w:t>
      </w:r>
      <w:r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ind w:left="90" w:right="-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Sincerely,</w:t>
      </w:r>
      <w:r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ind w:left="90" w:right="-3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proofErr w:type="gramStart"/>
      <w:r>
        <w:rPr>
          <w:rStyle w:val="normaltextrun"/>
          <w:b/>
          <w:bCs/>
          <w:i/>
          <w:iCs/>
          <w:color w:val="231F20"/>
        </w:rPr>
        <w:t>Ny</w:t>
      </w:r>
      <w:proofErr w:type="spellEnd"/>
      <w:proofErr w:type="gramEnd"/>
      <w:r>
        <w:rPr>
          <w:rStyle w:val="normaltextrun"/>
          <w:b/>
          <w:bCs/>
          <w:i/>
          <w:iCs/>
          <w:color w:val="231F20"/>
        </w:rPr>
        <w:t xml:space="preserve"> McRae</w:t>
      </w:r>
    </w:p>
    <w:p w:rsidR="00D46ABA" w:rsidRDefault="00D46ABA" w:rsidP="00D46ABA">
      <w:pPr>
        <w:pStyle w:val="paragraph"/>
        <w:spacing w:before="0" w:beforeAutospacing="0" w:after="0" w:afterAutospacing="0"/>
        <w:ind w:left="90" w:right="-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231F20"/>
        </w:rPr>
        <w:t>Principal</w:t>
      </w:r>
      <w:r>
        <w:rPr>
          <w:rStyle w:val="eop"/>
        </w:rPr>
        <w:t> </w:t>
      </w:r>
    </w:p>
    <w:p w:rsidR="00D46ABA" w:rsidRDefault="00D46ABA" w:rsidP="00D46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D7186F" w:rsidRDefault="00D7186F">
      <w:pPr>
        <w:rPr>
          <w:b/>
          <w:sz w:val="28"/>
          <w:szCs w:val="28"/>
        </w:rPr>
      </w:pPr>
    </w:p>
    <w:p w:rsidR="000A5386" w:rsidRDefault="000A5386"/>
    <w:sectPr w:rsidR="000A5386" w:rsidSect="000A5386">
      <w:headerReference w:type="default" r:id="rId8"/>
      <w:footerReference w:type="default" r:id="rId9"/>
      <w:pgSz w:w="12240" w:h="15840" w:code="1"/>
      <w:pgMar w:top="28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96" w:rsidRDefault="00E80396" w:rsidP="00C76D1A">
      <w:r>
        <w:separator/>
      </w:r>
    </w:p>
  </w:endnote>
  <w:endnote w:type="continuationSeparator" w:id="0">
    <w:p w:rsidR="00E80396" w:rsidRDefault="00E80396" w:rsidP="00C7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86" w:rsidRPr="000A5386" w:rsidRDefault="000A5386" w:rsidP="00994B11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0A5386">
      <w:rPr>
        <w:sz w:val="22"/>
        <w:szCs w:val="22"/>
      </w:rPr>
      <w:t>Learning Today … Leading Tomorrow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96" w:rsidRDefault="00E80396" w:rsidP="00C76D1A">
      <w:r>
        <w:separator/>
      </w:r>
    </w:p>
  </w:footnote>
  <w:footnote w:type="continuationSeparator" w:id="0">
    <w:p w:rsidR="00E80396" w:rsidRDefault="00E80396" w:rsidP="00C7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88" w:rsidRDefault="0089637C">
    <w:pPr>
      <w:pStyle w:val="Header"/>
      <w:rPr>
        <w:sz w:val="44"/>
        <w:szCs w:val="4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92075</wp:posOffset>
          </wp:positionV>
          <wp:extent cx="920750" cy="800100"/>
          <wp:effectExtent l="19050" t="0" r="0" b="0"/>
          <wp:wrapTight wrapText="bothSides">
            <wp:wrapPolygon edited="0">
              <wp:start x="-447" y="0"/>
              <wp:lineTo x="-447" y="21086"/>
              <wp:lineTo x="21451" y="21086"/>
              <wp:lineTo x="21451" y="0"/>
              <wp:lineTo x="-447" y="0"/>
            </wp:wrapPolygon>
          </wp:wrapTight>
          <wp:docPr id="1" name="Picture 1" descr="TRE Logo.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 Logo.1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7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588" w:rsidRDefault="00490588">
    <w:pPr>
      <w:pStyle w:val="Header"/>
      <w:rPr>
        <w:sz w:val="44"/>
        <w:szCs w:val="44"/>
      </w:rPr>
    </w:pPr>
  </w:p>
  <w:p w:rsidR="0089637C" w:rsidRDefault="0089637C" w:rsidP="00490588">
    <w:pPr>
      <w:pStyle w:val="Header"/>
      <w:jc w:val="center"/>
      <w:rPr>
        <w:sz w:val="36"/>
        <w:szCs w:val="36"/>
      </w:rPr>
    </w:pPr>
  </w:p>
  <w:p w:rsidR="00C76D1A" w:rsidRPr="00490588" w:rsidRDefault="00C76D1A" w:rsidP="00490588">
    <w:pPr>
      <w:pStyle w:val="Header"/>
      <w:jc w:val="center"/>
      <w:rPr>
        <w:sz w:val="36"/>
        <w:szCs w:val="36"/>
      </w:rPr>
    </w:pPr>
    <w:r w:rsidRPr="00490588">
      <w:rPr>
        <w:sz w:val="36"/>
        <w:szCs w:val="36"/>
      </w:rPr>
      <w:t>Tobacco Road</w:t>
    </w:r>
    <w:r w:rsidR="00490588" w:rsidRPr="00490588">
      <w:rPr>
        <w:sz w:val="36"/>
        <w:szCs w:val="36"/>
      </w:rPr>
      <w:t xml:space="preserve"> </w:t>
    </w:r>
    <w:r w:rsidRPr="00490588">
      <w:rPr>
        <w:sz w:val="36"/>
        <w:szCs w:val="36"/>
      </w:rPr>
      <w:t>Elementary School</w:t>
    </w:r>
  </w:p>
  <w:p w:rsidR="00490588" w:rsidRDefault="00490588" w:rsidP="00490588">
    <w:pPr>
      <w:jc w:val="center"/>
      <w:rPr>
        <w:b/>
        <w:sz w:val="28"/>
        <w:szCs w:val="28"/>
      </w:rPr>
    </w:pPr>
  </w:p>
  <w:p w:rsidR="000A5386" w:rsidRDefault="0089637C" w:rsidP="00490588">
    <w:pPr>
      <w:jc w:val="center"/>
      <w:rPr>
        <w:b/>
        <w:sz w:val="28"/>
        <w:szCs w:val="28"/>
      </w:rPr>
    </w:pPr>
    <w:r>
      <w:rPr>
        <w:b/>
        <w:sz w:val="28"/>
        <w:szCs w:val="28"/>
      </w:rPr>
      <w:t>Ny McRae</w:t>
    </w:r>
    <w:r w:rsidR="000A5386">
      <w:rPr>
        <w:b/>
        <w:sz w:val="28"/>
        <w:szCs w:val="28"/>
      </w:rPr>
      <w:t>,</w:t>
    </w:r>
    <w:r w:rsidR="000A5386" w:rsidRPr="00F00D96">
      <w:rPr>
        <w:b/>
        <w:sz w:val="28"/>
        <w:szCs w:val="28"/>
      </w:rPr>
      <w:t xml:space="preserve"> Principal</w:t>
    </w:r>
  </w:p>
  <w:p w:rsidR="00944181" w:rsidRPr="00F00D96" w:rsidRDefault="00944181" w:rsidP="000A5386">
    <w:pPr>
      <w:jc w:val="center"/>
      <w:rPr>
        <w:sz w:val="28"/>
        <w:szCs w:val="28"/>
      </w:rPr>
    </w:pPr>
  </w:p>
  <w:p w:rsidR="00C76D1A" w:rsidRPr="000A5386" w:rsidRDefault="000A5386" w:rsidP="000A5386">
    <w:pPr>
      <w:pStyle w:val="Header"/>
      <w:pBdr>
        <w:bottom w:val="single" w:sz="4" w:space="1" w:color="auto"/>
      </w:pBdr>
      <w:jc w:val="center"/>
      <w:rPr>
        <w:sz w:val="22"/>
        <w:szCs w:val="22"/>
      </w:rPr>
    </w:pPr>
    <w:r w:rsidRPr="000A5386">
      <w:rPr>
        <w:sz w:val="22"/>
        <w:szCs w:val="22"/>
      </w:rPr>
      <w:t xml:space="preserve">2397 Tobacco Road – Augusta, Georgia </w:t>
    </w:r>
    <w:proofErr w:type="gramStart"/>
    <w:r w:rsidRPr="000A5386">
      <w:rPr>
        <w:sz w:val="22"/>
        <w:szCs w:val="22"/>
      </w:rPr>
      <w:t>30906  Phone</w:t>
    </w:r>
    <w:proofErr w:type="gramEnd"/>
    <w:r w:rsidRPr="000A5386">
      <w:rPr>
        <w:sz w:val="22"/>
        <w:szCs w:val="22"/>
      </w:rPr>
      <w:t>: (70</w:t>
    </w:r>
    <w:r w:rsidR="007E7962">
      <w:rPr>
        <w:sz w:val="22"/>
        <w:szCs w:val="22"/>
      </w:rPr>
      <w:t>6) 796-4658 / Fax: (706)796-4663</w:t>
    </w:r>
  </w:p>
  <w:p w:rsidR="00C76D1A" w:rsidRPr="000A5386" w:rsidRDefault="00C76D1A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1F7B"/>
    <w:multiLevelType w:val="singleLevel"/>
    <w:tmpl w:val="D1AC437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D96"/>
    <w:rsid w:val="00006D78"/>
    <w:rsid w:val="000500C5"/>
    <w:rsid w:val="00056F64"/>
    <w:rsid w:val="00080013"/>
    <w:rsid w:val="000947E2"/>
    <w:rsid w:val="000A5386"/>
    <w:rsid w:val="000D5907"/>
    <w:rsid w:val="000E5CBC"/>
    <w:rsid w:val="00100FBB"/>
    <w:rsid w:val="00130D78"/>
    <w:rsid w:val="001513A4"/>
    <w:rsid w:val="001607B0"/>
    <w:rsid w:val="001777E3"/>
    <w:rsid w:val="00186DAC"/>
    <w:rsid w:val="001C4DD5"/>
    <w:rsid w:val="001D54B4"/>
    <w:rsid w:val="002126BF"/>
    <w:rsid w:val="002369B6"/>
    <w:rsid w:val="00241425"/>
    <w:rsid w:val="00254173"/>
    <w:rsid w:val="00293C78"/>
    <w:rsid w:val="002A3FC4"/>
    <w:rsid w:val="002B48FB"/>
    <w:rsid w:val="002E023F"/>
    <w:rsid w:val="002F40B7"/>
    <w:rsid w:val="002F4EA5"/>
    <w:rsid w:val="002F7EBC"/>
    <w:rsid w:val="00320328"/>
    <w:rsid w:val="00353749"/>
    <w:rsid w:val="00355A34"/>
    <w:rsid w:val="00355FF5"/>
    <w:rsid w:val="003C7938"/>
    <w:rsid w:val="00470722"/>
    <w:rsid w:val="00484767"/>
    <w:rsid w:val="00490588"/>
    <w:rsid w:val="004C7F32"/>
    <w:rsid w:val="004F6D49"/>
    <w:rsid w:val="005329B4"/>
    <w:rsid w:val="00537B7A"/>
    <w:rsid w:val="00545809"/>
    <w:rsid w:val="00563921"/>
    <w:rsid w:val="005F08DD"/>
    <w:rsid w:val="006020BA"/>
    <w:rsid w:val="00603B71"/>
    <w:rsid w:val="0067145E"/>
    <w:rsid w:val="00684F49"/>
    <w:rsid w:val="006C05FA"/>
    <w:rsid w:val="00746E59"/>
    <w:rsid w:val="00771877"/>
    <w:rsid w:val="007C7B4A"/>
    <w:rsid w:val="007E7962"/>
    <w:rsid w:val="007F0159"/>
    <w:rsid w:val="00812708"/>
    <w:rsid w:val="0083162B"/>
    <w:rsid w:val="008646FE"/>
    <w:rsid w:val="008873AA"/>
    <w:rsid w:val="008908C1"/>
    <w:rsid w:val="00891013"/>
    <w:rsid w:val="0089637C"/>
    <w:rsid w:val="008A7BEF"/>
    <w:rsid w:val="00914B5B"/>
    <w:rsid w:val="00940489"/>
    <w:rsid w:val="00944181"/>
    <w:rsid w:val="009663D5"/>
    <w:rsid w:val="00994B11"/>
    <w:rsid w:val="009B6967"/>
    <w:rsid w:val="009C2108"/>
    <w:rsid w:val="009D2910"/>
    <w:rsid w:val="009D715A"/>
    <w:rsid w:val="00A01F4F"/>
    <w:rsid w:val="00A048A1"/>
    <w:rsid w:val="00AA2305"/>
    <w:rsid w:val="00AC6AF6"/>
    <w:rsid w:val="00B703E3"/>
    <w:rsid w:val="00B9069A"/>
    <w:rsid w:val="00BE6921"/>
    <w:rsid w:val="00BF0392"/>
    <w:rsid w:val="00C00A34"/>
    <w:rsid w:val="00C05CA7"/>
    <w:rsid w:val="00C242CC"/>
    <w:rsid w:val="00C2697F"/>
    <w:rsid w:val="00C26B4B"/>
    <w:rsid w:val="00C320AA"/>
    <w:rsid w:val="00C37972"/>
    <w:rsid w:val="00C65D2D"/>
    <w:rsid w:val="00C76D1A"/>
    <w:rsid w:val="00CA25A9"/>
    <w:rsid w:val="00CC705E"/>
    <w:rsid w:val="00D17C87"/>
    <w:rsid w:val="00D40CA6"/>
    <w:rsid w:val="00D46ABA"/>
    <w:rsid w:val="00D7186F"/>
    <w:rsid w:val="00D722F7"/>
    <w:rsid w:val="00D82E16"/>
    <w:rsid w:val="00DC3953"/>
    <w:rsid w:val="00DE13C1"/>
    <w:rsid w:val="00DE3E23"/>
    <w:rsid w:val="00DF7493"/>
    <w:rsid w:val="00E43AC6"/>
    <w:rsid w:val="00E671DA"/>
    <w:rsid w:val="00E80396"/>
    <w:rsid w:val="00F007BD"/>
    <w:rsid w:val="00F00D96"/>
    <w:rsid w:val="00FA62C4"/>
    <w:rsid w:val="00FD236A"/>
    <w:rsid w:val="00FE0D8D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78"/>
  </w:style>
  <w:style w:type="paragraph" w:styleId="Heading1">
    <w:name w:val="heading 1"/>
    <w:basedOn w:val="Normal"/>
    <w:next w:val="Normal"/>
    <w:qFormat/>
    <w:rsid w:val="00293C7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3C78"/>
    <w:pPr>
      <w:keepNext/>
      <w:widowControl w:val="0"/>
      <w:outlineLvl w:val="1"/>
    </w:pPr>
    <w:rPr>
      <w:rFonts w:ascii="Tahoma" w:hAnsi="Tahom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D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3C78"/>
    <w:pPr>
      <w:widowControl w:val="0"/>
    </w:pPr>
    <w:rPr>
      <w:rFonts w:ascii="Tahoma" w:hAnsi="Tahoma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1A"/>
  </w:style>
  <w:style w:type="paragraph" w:customStyle="1" w:styleId="paragraph">
    <w:name w:val="paragraph"/>
    <w:basedOn w:val="Normal"/>
    <w:rsid w:val="00D46AB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46ABA"/>
  </w:style>
  <w:style w:type="character" w:customStyle="1" w:styleId="eop">
    <w:name w:val="eop"/>
    <w:basedOn w:val="DefaultParagraphFont"/>
    <w:rsid w:val="00D46ABA"/>
  </w:style>
  <w:style w:type="character" w:customStyle="1" w:styleId="apple-converted-space">
    <w:name w:val="apple-converted-space"/>
    <w:basedOn w:val="DefaultParagraphFont"/>
    <w:rsid w:val="00D46ABA"/>
  </w:style>
  <w:style w:type="character" w:styleId="Hyperlink">
    <w:name w:val="Hyperlink"/>
    <w:basedOn w:val="DefaultParagraphFont"/>
    <w:uiPriority w:val="99"/>
    <w:unhideWhenUsed/>
    <w:rsid w:val="003C7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raeny@boe.richmond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tLi\AppData\Local\Microsoft\Windows\Temporary%20Internet%20Files\Content.Outlook\CZKGVT6A\Letterhead%20Stationery%202009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Stationery 2009 (3)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CliftLi</dc:creator>
  <cp:lastModifiedBy>Chrissonna</cp:lastModifiedBy>
  <cp:revision>2</cp:revision>
  <cp:lastPrinted>2016-05-09T17:08:00Z</cp:lastPrinted>
  <dcterms:created xsi:type="dcterms:W3CDTF">2016-08-23T01:15:00Z</dcterms:created>
  <dcterms:modified xsi:type="dcterms:W3CDTF">2016-08-23T01:15:00Z</dcterms:modified>
</cp:coreProperties>
</file>